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0A" w:rsidRDefault="00E80E0A" w:rsidP="00CF7BBD">
      <w:pPr>
        <w:rPr>
          <w:b/>
          <w:sz w:val="36"/>
          <w:szCs w:val="36"/>
        </w:rPr>
      </w:pPr>
    </w:p>
    <w:p w:rsidR="00E14B56" w:rsidRPr="00E80E0A" w:rsidRDefault="00CF7BBD" w:rsidP="00E40B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C71611" w:rsidRPr="00E80E0A">
        <w:rPr>
          <w:b/>
          <w:sz w:val="32"/>
          <w:szCs w:val="32"/>
        </w:rPr>
        <w:t xml:space="preserve"> AAEA</w:t>
      </w:r>
      <w:r w:rsidR="007E66A8" w:rsidRPr="00E80E0A">
        <w:rPr>
          <w:b/>
          <w:sz w:val="32"/>
          <w:szCs w:val="32"/>
        </w:rPr>
        <w:t xml:space="preserve"> </w:t>
      </w:r>
      <w:r w:rsidR="00E40BBC" w:rsidRPr="00E80E0A">
        <w:rPr>
          <w:b/>
          <w:sz w:val="32"/>
          <w:szCs w:val="32"/>
        </w:rPr>
        <w:t>Annual Meeting</w:t>
      </w:r>
    </w:p>
    <w:p w:rsidR="00E40BBC" w:rsidRPr="00E80E0A" w:rsidRDefault="00CF7BBD" w:rsidP="00E40B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Atlanta, GA</w:t>
      </w:r>
      <w:r w:rsidR="00385EBA" w:rsidRPr="00E80E0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July 21-23</w:t>
      </w:r>
      <w:r w:rsidR="00E40BBC" w:rsidRPr="00E80E0A">
        <w:rPr>
          <w:b/>
          <w:sz w:val="32"/>
          <w:szCs w:val="32"/>
        </w:rPr>
        <w:t xml:space="preserve"> </w:t>
      </w:r>
    </w:p>
    <w:p w:rsidR="00CE0A5D" w:rsidRPr="00E80E0A" w:rsidRDefault="00FC42A8" w:rsidP="00E40B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Atlanta </w:t>
      </w:r>
      <w:r w:rsidR="00CE0A5D" w:rsidRPr="00E80E0A">
        <w:rPr>
          <w:b/>
          <w:sz w:val="32"/>
          <w:szCs w:val="32"/>
        </w:rPr>
        <w:t xml:space="preserve">Marriott </w:t>
      </w:r>
      <w:r w:rsidR="00CF7BBD">
        <w:rPr>
          <w:b/>
          <w:sz w:val="32"/>
          <w:szCs w:val="32"/>
        </w:rPr>
        <w:t>Marquis</w:t>
      </w:r>
    </w:p>
    <w:p w:rsidR="0049203B" w:rsidRPr="00E80E0A" w:rsidRDefault="008A46C3" w:rsidP="00E40BBC">
      <w:pPr>
        <w:jc w:val="center"/>
        <w:rPr>
          <w:b/>
          <w:sz w:val="32"/>
          <w:szCs w:val="32"/>
        </w:rPr>
      </w:pPr>
      <w:r w:rsidRPr="00E80E0A">
        <w:rPr>
          <w:b/>
          <w:sz w:val="32"/>
          <w:szCs w:val="32"/>
        </w:rPr>
        <w:t>Pre- and Post-C</w:t>
      </w:r>
      <w:r w:rsidR="00E40BBC" w:rsidRPr="00E80E0A">
        <w:rPr>
          <w:b/>
          <w:sz w:val="32"/>
          <w:szCs w:val="32"/>
        </w:rPr>
        <w:t>onference Workshop Submission Form</w:t>
      </w:r>
    </w:p>
    <w:p w:rsidR="00CE0A5D" w:rsidRPr="00C821AE" w:rsidRDefault="00CF7BBD" w:rsidP="00E40BBC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t>Proposals due November 29</w:t>
      </w:r>
      <w:r w:rsidR="00CE0A5D" w:rsidRPr="00C821AE">
        <w:rPr>
          <w:b/>
          <w:i/>
          <w:color w:val="C00000"/>
          <w:sz w:val="28"/>
          <w:szCs w:val="28"/>
          <w:u w:val="single"/>
        </w:rPr>
        <w:t>, 201</w:t>
      </w:r>
      <w:r>
        <w:rPr>
          <w:b/>
          <w:i/>
          <w:color w:val="C00000"/>
          <w:sz w:val="28"/>
          <w:szCs w:val="28"/>
          <w:u w:val="single"/>
        </w:rPr>
        <w:t>8</w:t>
      </w:r>
      <w:r w:rsidR="00CE0A5D" w:rsidRPr="00C821AE">
        <w:rPr>
          <w:b/>
          <w:i/>
          <w:color w:val="FF0000"/>
          <w:sz w:val="28"/>
          <w:szCs w:val="28"/>
          <w:u w:val="single"/>
          <w:bdr w:val="single" w:sz="4" w:space="0" w:color="auto"/>
        </w:rPr>
        <w:t xml:space="preserve">   </w:t>
      </w:r>
    </w:p>
    <w:p w:rsidR="00E40BBC" w:rsidRDefault="00E40BBC" w:rsidP="00E40BBC">
      <w:pPr>
        <w:jc w:val="center"/>
        <w:rPr>
          <w:rFonts w:ascii="Franklin Gothic Medium" w:hAnsi="Franklin Gothic Medium"/>
          <w:sz w:val="36"/>
          <w:szCs w:val="36"/>
        </w:rPr>
      </w:pPr>
    </w:p>
    <w:p w:rsidR="00FA66B6" w:rsidRDefault="00FA66B6" w:rsidP="00FA66B6">
      <w:pPr>
        <w:pStyle w:val="SectionHeader"/>
      </w:pPr>
      <w:r w:rsidRPr="00FA66B6">
        <w:t>Workshop Information</w:t>
      </w:r>
      <w:bookmarkStart w:id="0" w:name="_GoBack"/>
      <w:bookmarkEnd w:id="0"/>
    </w:p>
    <w:p w:rsidR="004473FA" w:rsidRDefault="004473FA" w:rsidP="004473FA">
      <w:pPr>
        <w:pStyle w:val="BasicContent"/>
        <w:ind w:left="540" w:hanging="540"/>
        <w:rPr>
          <w:u w:val="single"/>
        </w:rPr>
      </w:pPr>
      <w:r>
        <w:t xml:space="preserve">Title of Workshop: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146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611" w:rsidRPr="00671469" w:rsidRDefault="00C71611" w:rsidP="00671469">
      <w:pPr>
        <w:pStyle w:val="BasicContent"/>
        <w:ind w:left="540" w:hanging="540"/>
        <w:rPr>
          <w:u w:val="single"/>
        </w:rPr>
      </w:pPr>
      <w:r w:rsidRPr="00C71611">
        <w:t>Sponsoring AAEA Section or Organization:</w:t>
      </w:r>
      <w:r>
        <w:t xml:space="preserve"> </w:t>
      </w:r>
      <w:r w:rsidR="00671469">
        <w:rPr>
          <w:u w:val="single"/>
        </w:rPr>
        <w:tab/>
      </w:r>
      <w:r w:rsidR="00671469">
        <w:rPr>
          <w:u w:val="single"/>
        </w:rPr>
        <w:tab/>
      </w:r>
      <w:r w:rsidR="00671469">
        <w:rPr>
          <w:u w:val="single"/>
        </w:rPr>
        <w:tab/>
      </w:r>
      <w:r w:rsidR="00671469">
        <w:rPr>
          <w:u w:val="single"/>
        </w:rPr>
        <w:tab/>
      </w:r>
      <w:r w:rsidR="00671469">
        <w:rPr>
          <w:u w:val="single"/>
        </w:rPr>
        <w:tab/>
      </w:r>
      <w:r w:rsidR="00671469">
        <w:rPr>
          <w:u w:val="single"/>
        </w:rPr>
        <w:tab/>
      </w:r>
      <w:r w:rsidR="00671469">
        <w:rPr>
          <w:u w:val="single"/>
        </w:rPr>
        <w:tab/>
      </w:r>
      <w:r w:rsidR="00671469">
        <w:rPr>
          <w:u w:val="single"/>
        </w:rPr>
        <w:tab/>
      </w:r>
      <w:r w:rsidR="00671469">
        <w:rPr>
          <w:u w:val="single"/>
        </w:rPr>
        <w:tab/>
      </w:r>
    </w:p>
    <w:p w:rsidR="00E40BBC" w:rsidRDefault="00E40BBC" w:rsidP="000479E5">
      <w:pPr>
        <w:pStyle w:val="BasicContent"/>
        <w:ind w:left="540" w:hanging="540"/>
      </w:pPr>
      <w:r>
        <w:t xml:space="preserve">Proposed Date of Workshop:     </w:t>
      </w:r>
      <w:r w:rsidR="003D1695" w:rsidRPr="00E40BBC">
        <w:rPr>
          <w:rFonts w:ascii="Wingdings" w:hAnsi="Wingdings"/>
        </w:rPr>
        <w:t></w:t>
      </w:r>
      <w:r w:rsidR="003D1695" w:rsidRPr="00E40BBC">
        <w:t xml:space="preserve"> </w:t>
      </w:r>
      <w:r w:rsidR="00385EBA">
        <w:t xml:space="preserve">Saturday, </w:t>
      </w:r>
      <w:r w:rsidR="00CF7BBD">
        <w:t>July 20, 2019</w:t>
      </w:r>
      <w:r>
        <w:t xml:space="preserve">     </w:t>
      </w:r>
      <w:r w:rsidR="003D1695" w:rsidRPr="00E40BBC">
        <w:rPr>
          <w:rFonts w:ascii="Wingdings" w:hAnsi="Wingdings"/>
        </w:rPr>
        <w:t></w:t>
      </w:r>
      <w:r w:rsidR="003D1695" w:rsidRPr="00E40BBC">
        <w:t xml:space="preserve"> </w:t>
      </w:r>
      <w:r w:rsidR="003D1695">
        <w:t>Wednesday</w:t>
      </w:r>
      <w:r w:rsidR="00EF20F2">
        <w:t>,</w:t>
      </w:r>
      <w:r w:rsidR="00CF7BBD">
        <w:t xml:space="preserve"> July 24, 2019</w:t>
      </w:r>
    </w:p>
    <w:p w:rsidR="00E40BBC" w:rsidRDefault="00E40BBC" w:rsidP="000479E5">
      <w:pPr>
        <w:pStyle w:val="BasicContent"/>
        <w:ind w:left="540" w:hanging="540"/>
        <w:rPr>
          <w:u w:val="single"/>
        </w:rPr>
      </w:pPr>
      <w:r>
        <w:t xml:space="preserve">Proposed Hours of Workshop: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1469">
        <w:rPr>
          <w:u w:val="single"/>
        </w:rPr>
        <w:tab/>
      </w:r>
      <w:r>
        <w:rPr>
          <w:u w:val="single"/>
        </w:rPr>
        <w:tab/>
      </w:r>
    </w:p>
    <w:p w:rsidR="009962B8" w:rsidRDefault="009962B8" w:rsidP="009962B8">
      <w:pPr>
        <w:pStyle w:val="BasicContent"/>
        <w:ind w:left="540" w:hanging="540"/>
        <w:rPr>
          <w:u w:val="single"/>
        </w:rPr>
      </w:pPr>
      <w:r>
        <w:t xml:space="preserve">Expected Attendance (number of people):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1469">
        <w:rPr>
          <w:u w:val="single"/>
        </w:rPr>
        <w:tab/>
      </w:r>
      <w:r>
        <w:rPr>
          <w:u w:val="single"/>
        </w:rPr>
        <w:tab/>
      </w:r>
    </w:p>
    <w:p w:rsidR="00F241F8" w:rsidRDefault="00F241F8" w:rsidP="000479E5">
      <w:pPr>
        <w:pStyle w:val="BasicContent"/>
        <w:ind w:left="540" w:hanging="540"/>
      </w:pPr>
      <w:r>
        <w:t>Will the Workshop be receiving any sponsorship or other outside financial support?</w:t>
      </w:r>
    </w:p>
    <w:p w:rsidR="00E13E44" w:rsidRDefault="00F241F8" w:rsidP="00F241F8">
      <w:pPr>
        <w:pStyle w:val="BasicContent"/>
        <w:ind w:left="540"/>
      </w:pPr>
      <w:r w:rsidRPr="00E40BBC">
        <w:rPr>
          <w:rFonts w:ascii="Wingdings" w:hAnsi="Wingdings"/>
        </w:rPr>
        <w:t></w:t>
      </w:r>
      <w:r w:rsidR="003950CA">
        <w:rPr>
          <w:rFonts w:ascii="Wingdings" w:hAnsi="Wingdings"/>
        </w:rPr>
        <w:t></w:t>
      </w:r>
      <w:r>
        <w:t xml:space="preserve">No     </w:t>
      </w:r>
      <w:r w:rsidRPr="00E40BBC">
        <w:rPr>
          <w:rFonts w:ascii="Wingdings" w:hAnsi="Wingdings"/>
        </w:rPr>
        <w:t></w:t>
      </w:r>
      <w:r w:rsidRPr="00E40BBC">
        <w:t xml:space="preserve"> </w:t>
      </w:r>
      <w:r w:rsidR="00E13E44">
        <w:t xml:space="preserve">Yes If yes, </w:t>
      </w:r>
      <w:r>
        <w:t>list organization a</w:t>
      </w:r>
      <w:r w:rsidR="00E13E44">
        <w:t>nd amount of support</w:t>
      </w:r>
    </w:p>
    <w:p w:rsidR="00D707AD" w:rsidRDefault="00E13E44" w:rsidP="00E13E44">
      <w:pPr>
        <w:pStyle w:val="BasicContent"/>
        <w:rPr>
          <w:u w:val="single"/>
        </w:rPr>
      </w:pPr>
      <w:r>
        <w:t>Organization:</w:t>
      </w:r>
      <w:r>
        <w:tab/>
      </w:r>
      <w:r>
        <w:tab/>
      </w:r>
      <w:r>
        <w:tab/>
      </w:r>
      <w:r>
        <w:tab/>
        <w:t>Sponsorship: $</w:t>
      </w:r>
      <w:r>
        <w:tab/>
      </w:r>
      <w:r>
        <w:tab/>
      </w:r>
      <w:r>
        <w:tab/>
      </w:r>
      <w:r w:rsidR="00F241F8">
        <w:t xml:space="preserve"> </w:t>
      </w:r>
    </w:p>
    <w:p w:rsidR="00E13E44" w:rsidRDefault="00E13E44" w:rsidP="00E13E44">
      <w:pPr>
        <w:pStyle w:val="BasicContent"/>
        <w:rPr>
          <w:u w:val="single"/>
        </w:rPr>
      </w:pPr>
      <w:r>
        <w:t>Organization:</w:t>
      </w:r>
      <w:r>
        <w:tab/>
      </w:r>
      <w:r>
        <w:tab/>
      </w:r>
      <w:r>
        <w:tab/>
      </w:r>
      <w:r>
        <w:tab/>
        <w:t>Sponsorship: $</w:t>
      </w:r>
      <w:r>
        <w:tab/>
      </w:r>
      <w:r>
        <w:tab/>
      </w:r>
      <w:r>
        <w:tab/>
        <w:t xml:space="preserve"> </w:t>
      </w:r>
    </w:p>
    <w:p w:rsidR="000232AE" w:rsidRDefault="00E13E44" w:rsidP="00E13E44">
      <w:pPr>
        <w:pStyle w:val="BasicContent"/>
      </w:pPr>
      <w:r>
        <w:t>Organization:</w:t>
      </w:r>
      <w:r>
        <w:tab/>
      </w:r>
      <w:r>
        <w:tab/>
      </w:r>
      <w:r>
        <w:tab/>
      </w:r>
      <w:r>
        <w:tab/>
        <w:t>Sponsorship: $</w:t>
      </w:r>
      <w:r>
        <w:tab/>
      </w:r>
      <w:r>
        <w:tab/>
      </w:r>
    </w:p>
    <w:p w:rsidR="00FA66B6" w:rsidRDefault="00FA66B6" w:rsidP="00FA66B6">
      <w:pPr>
        <w:pStyle w:val="SectionHeader"/>
        <w:spacing w:after="0"/>
      </w:pPr>
      <w:r w:rsidRPr="00FA66B6">
        <w:t xml:space="preserve">Workshop Organizers </w:t>
      </w:r>
    </w:p>
    <w:p w:rsidR="00E40BBC" w:rsidRDefault="00FA66B6" w:rsidP="00FA66B6">
      <w:pPr>
        <w:spacing w:after="120"/>
        <w:rPr>
          <w:i/>
          <w:sz w:val="24"/>
        </w:rPr>
      </w:pPr>
      <w:r w:rsidRPr="00FA66B6">
        <w:rPr>
          <w:i/>
          <w:sz w:val="24"/>
        </w:rPr>
        <w:t>(</w:t>
      </w:r>
      <w:r w:rsidR="00F241F8" w:rsidRPr="00FA66B6">
        <w:rPr>
          <w:i/>
          <w:sz w:val="24"/>
        </w:rPr>
        <w:t>Please</w:t>
      </w:r>
      <w:r w:rsidRPr="00FA66B6">
        <w:rPr>
          <w:i/>
          <w:sz w:val="24"/>
        </w:rPr>
        <w:t xml:space="preserve"> include information about each organizer)</w:t>
      </w:r>
    </w:p>
    <w:p w:rsidR="00D64626" w:rsidRPr="00FA66B6" w:rsidRDefault="00D64626" w:rsidP="00FA66B6">
      <w:pPr>
        <w:spacing w:after="120"/>
        <w:rPr>
          <w:i/>
          <w:sz w:val="24"/>
        </w:rPr>
      </w:pPr>
    </w:p>
    <w:p w:rsidR="00FA66B6" w:rsidRPr="00FA66B6" w:rsidRDefault="00FA66B6" w:rsidP="000479E5">
      <w:pPr>
        <w:pStyle w:val="BasicContent"/>
        <w:ind w:left="540" w:hanging="540"/>
        <w:rPr>
          <w:u w:val="single"/>
        </w:rPr>
      </w:pPr>
      <w:r>
        <w:t xml:space="preserve">Name: </w:t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="00671469">
        <w:rPr>
          <w:u w:val="single"/>
        </w:rPr>
        <w:tab/>
      </w:r>
      <w:r w:rsidRPr="00FA66B6">
        <w:rPr>
          <w:u w:val="single"/>
        </w:rPr>
        <w:tab/>
      </w:r>
    </w:p>
    <w:p w:rsidR="00FA66B6" w:rsidRPr="00FA66B6" w:rsidRDefault="00FA66B6" w:rsidP="000479E5">
      <w:pPr>
        <w:pStyle w:val="BasicContent"/>
        <w:ind w:left="540" w:hanging="540"/>
        <w:rPr>
          <w:u w:val="single"/>
        </w:rPr>
      </w:pPr>
      <w:r>
        <w:t xml:space="preserve">E-mail: </w:t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="00671469">
        <w:rPr>
          <w:u w:val="single"/>
        </w:rPr>
        <w:tab/>
      </w:r>
      <w:r w:rsidRPr="00FA66B6">
        <w:rPr>
          <w:u w:val="single"/>
        </w:rPr>
        <w:tab/>
      </w:r>
    </w:p>
    <w:p w:rsidR="00FA66B6" w:rsidRPr="00FA66B6" w:rsidRDefault="00FA66B6" w:rsidP="000479E5">
      <w:pPr>
        <w:pStyle w:val="BasicContent"/>
        <w:ind w:left="540" w:hanging="540"/>
        <w:rPr>
          <w:u w:val="single"/>
        </w:rPr>
      </w:pPr>
      <w:r>
        <w:t xml:space="preserve">Phone: </w:t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="00671469">
        <w:rPr>
          <w:u w:val="single"/>
        </w:rPr>
        <w:tab/>
      </w:r>
      <w:r w:rsidRPr="00FA66B6">
        <w:rPr>
          <w:u w:val="single"/>
        </w:rPr>
        <w:tab/>
      </w:r>
    </w:p>
    <w:p w:rsidR="004473FA" w:rsidRDefault="004473FA" w:rsidP="002E36C3">
      <w:pPr>
        <w:pStyle w:val="BasicContent"/>
        <w:ind w:left="540" w:hanging="540"/>
      </w:pPr>
    </w:p>
    <w:p w:rsidR="002E36C3" w:rsidRPr="00FA66B6" w:rsidRDefault="002E36C3" w:rsidP="002E36C3">
      <w:pPr>
        <w:pStyle w:val="BasicContent"/>
        <w:ind w:left="540" w:hanging="540"/>
        <w:rPr>
          <w:u w:val="single"/>
        </w:rPr>
      </w:pPr>
      <w:r>
        <w:t xml:space="preserve">Name: </w:t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="00671469">
        <w:rPr>
          <w:u w:val="single"/>
        </w:rPr>
        <w:tab/>
      </w:r>
      <w:r w:rsidRPr="00FA66B6">
        <w:rPr>
          <w:u w:val="single"/>
        </w:rPr>
        <w:tab/>
      </w:r>
    </w:p>
    <w:p w:rsidR="002E36C3" w:rsidRPr="00FA66B6" w:rsidRDefault="002E36C3" w:rsidP="002E36C3">
      <w:pPr>
        <w:pStyle w:val="BasicContent"/>
        <w:ind w:left="540" w:hanging="540"/>
        <w:rPr>
          <w:u w:val="single"/>
        </w:rPr>
      </w:pPr>
      <w:r>
        <w:t xml:space="preserve">E-mail: </w:t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="00671469">
        <w:rPr>
          <w:u w:val="single"/>
        </w:rPr>
        <w:tab/>
      </w:r>
      <w:r w:rsidRPr="00FA66B6">
        <w:rPr>
          <w:u w:val="single"/>
        </w:rPr>
        <w:tab/>
      </w:r>
    </w:p>
    <w:p w:rsidR="002E36C3" w:rsidRPr="00FA66B6" w:rsidRDefault="002E36C3" w:rsidP="002E36C3">
      <w:pPr>
        <w:pStyle w:val="BasicContent"/>
        <w:ind w:left="540" w:hanging="540"/>
        <w:rPr>
          <w:u w:val="single"/>
        </w:rPr>
      </w:pPr>
      <w:r>
        <w:t xml:space="preserve">Phone: </w:t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Pr="00FA66B6">
        <w:rPr>
          <w:u w:val="single"/>
        </w:rPr>
        <w:tab/>
      </w:r>
      <w:r w:rsidR="00671469">
        <w:rPr>
          <w:u w:val="single"/>
        </w:rPr>
        <w:tab/>
      </w:r>
      <w:r w:rsidRPr="00FA66B6">
        <w:rPr>
          <w:u w:val="single"/>
        </w:rPr>
        <w:tab/>
      </w:r>
    </w:p>
    <w:p w:rsidR="00E13E44" w:rsidRDefault="00E13E44" w:rsidP="00FA66B6">
      <w:pPr>
        <w:pStyle w:val="SectionHeader"/>
      </w:pPr>
    </w:p>
    <w:p w:rsidR="00FA66B6" w:rsidRDefault="00FA66B6" w:rsidP="00FA66B6">
      <w:pPr>
        <w:pStyle w:val="SectionHeader"/>
      </w:pPr>
      <w:r>
        <w:t>Workshop Objectives</w:t>
      </w:r>
    </w:p>
    <w:p w:rsidR="000232AE" w:rsidRDefault="00FA66B6" w:rsidP="000479E5">
      <w:pPr>
        <w:pStyle w:val="BasicContent"/>
        <w:ind w:left="540" w:hanging="540"/>
      </w:pPr>
      <w:r>
        <w:t xml:space="preserve">Brief Description of Topic: </w:t>
      </w:r>
    </w:p>
    <w:p w:rsidR="000232AE" w:rsidRDefault="000232AE" w:rsidP="000479E5">
      <w:pPr>
        <w:pStyle w:val="BasicContent"/>
        <w:ind w:left="540" w:hanging="540"/>
      </w:pPr>
    </w:p>
    <w:p w:rsidR="000232AE" w:rsidRDefault="000232AE" w:rsidP="000479E5">
      <w:pPr>
        <w:pStyle w:val="BasicContent"/>
        <w:ind w:left="540" w:hanging="540"/>
      </w:pPr>
    </w:p>
    <w:p w:rsidR="000232AE" w:rsidRDefault="000232AE" w:rsidP="000479E5">
      <w:pPr>
        <w:pStyle w:val="BasicContent"/>
        <w:ind w:left="540" w:hanging="540"/>
      </w:pPr>
    </w:p>
    <w:p w:rsidR="00B37C49" w:rsidRDefault="00B37C49" w:rsidP="000479E5">
      <w:pPr>
        <w:pStyle w:val="BasicContent"/>
        <w:ind w:left="540" w:hanging="540"/>
        <w:rPr>
          <w:u w:val="single"/>
        </w:rPr>
      </w:pPr>
      <w:r>
        <w:t xml:space="preserve">Relevance to AAEA Members/Meeting Attendees: </w:t>
      </w:r>
    </w:p>
    <w:p w:rsidR="00AC7E36" w:rsidRDefault="00AC7E36" w:rsidP="000479E5">
      <w:pPr>
        <w:pStyle w:val="BasicContent"/>
        <w:ind w:left="540" w:hanging="540"/>
        <w:rPr>
          <w:u w:val="single"/>
        </w:rPr>
      </w:pPr>
    </w:p>
    <w:p w:rsidR="00AC7E36" w:rsidRDefault="00AC7E36" w:rsidP="000479E5">
      <w:pPr>
        <w:pStyle w:val="BasicContent"/>
        <w:ind w:left="540" w:hanging="540"/>
        <w:rPr>
          <w:u w:val="single"/>
        </w:rPr>
      </w:pPr>
    </w:p>
    <w:p w:rsidR="00AC7E36" w:rsidRDefault="00AC7E36" w:rsidP="000479E5">
      <w:pPr>
        <w:pStyle w:val="BasicContent"/>
        <w:ind w:left="540" w:hanging="540"/>
        <w:rPr>
          <w:u w:val="single"/>
        </w:rPr>
      </w:pPr>
    </w:p>
    <w:p w:rsidR="00B37C49" w:rsidRDefault="00B37C49" w:rsidP="000479E5">
      <w:pPr>
        <w:pStyle w:val="BasicContent"/>
        <w:ind w:left="540" w:hanging="540"/>
        <w:rPr>
          <w:u w:val="single"/>
        </w:rPr>
      </w:pPr>
      <w:r>
        <w:t xml:space="preserve">Intended Audience: </w:t>
      </w:r>
    </w:p>
    <w:p w:rsidR="00AC7E36" w:rsidRDefault="00AC7E36" w:rsidP="000479E5">
      <w:pPr>
        <w:pStyle w:val="BasicContent"/>
        <w:ind w:left="540" w:hanging="540"/>
        <w:rPr>
          <w:u w:val="single"/>
        </w:rPr>
      </w:pPr>
    </w:p>
    <w:p w:rsidR="00C46FD2" w:rsidRDefault="00C46FD2" w:rsidP="00C46FD2">
      <w:pPr>
        <w:pStyle w:val="BasicContent"/>
        <w:ind w:left="540" w:hanging="540"/>
        <w:rPr>
          <w:u w:val="single"/>
        </w:rPr>
      </w:pPr>
      <w:r w:rsidRPr="00B821D5">
        <w:t>Format of Presentations (panel discussion, etc.):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6FD2" w:rsidRPr="00F3710E" w:rsidRDefault="00C46FD2" w:rsidP="00C46FD2">
      <w:pPr>
        <w:pStyle w:val="BasicContent"/>
        <w:ind w:left="540" w:hanging="540"/>
        <w:rPr>
          <w:i/>
        </w:rPr>
      </w:pPr>
      <w:r w:rsidRPr="00F3710E">
        <w:rPr>
          <w:i/>
        </w:rPr>
        <w:t xml:space="preserve">Please </w:t>
      </w:r>
      <w:r>
        <w:rPr>
          <w:i/>
        </w:rPr>
        <w:t>attach</w:t>
      </w:r>
      <w:r w:rsidRPr="00F3710E">
        <w:rPr>
          <w:i/>
        </w:rPr>
        <w:t xml:space="preserve"> a tentative outline of the Workshop</w:t>
      </w:r>
      <w:r>
        <w:rPr>
          <w:i/>
        </w:rPr>
        <w:t xml:space="preserve"> if one is available.</w:t>
      </w:r>
    </w:p>
    <w:p w:rsidR="00441AC5" w:rsidRDefault="00441AC5" w:rsidP="000479E5">
      <w:pPr>
        <w:pStyle w:val="BasicContent"/>
        <w:ind w:left="540" w:hanging="540"/>
        <w:rPr>
          <w:u w:val="single"/>
        </w:rPr>
      </w:pPr>
    </w:p>
    <w:p w:rsidR="00441AC5" w:rsidRDefault="00441AC5" w:rsidP="00441AC5">
      <w:pPr>
        <w:pStyle w:val="SectionHeader"/>
      </w:pPr>
      <w:r>
        <w:t>Participants</w:t>
      </w:r>
    </w:p>
    <w:p w:rsidR="00C46FD2" w:rsidRDefault="00C46FD2" w:rsidP="00C46FD2">
      <w:pPr>
        <w:pStyle w:val="BasicContent"/>
        <w:ind w:left="540" w:hanging="540"/>
      </w:pPr>
      <w:r>
        <w:t xml:space="preserve">Will You Be Requesting a Registration/Membership Waiver for Any Participants in Your Workshop? </w:t>
      </w:r>
      <w:r>
        <w:br/>
      </w:r>
      <w:r w:rsidRPr="00E40BBC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No     </w:t>
      </w:r>
      <w:r w:rsidRPr="00E40BBC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Yes (Please list name, email and affiliations):</w:t>
      </w:r>
    </w:p>
    <w:p w:rsidR="00AC7E36" w:rsidRDefault="00AC7E36" w:rsidP="00441AC5">
      <w:pPr>
        <w:pStyle w:val="BasicContent"/>
        <w:ind w:left="540" w:hanging="540"/>
        <w:rPr>
          <w:u w:val="single"/>
        </w:rPr>
      </w:pPr>
    </w:p>
    <w:p w:rsidR="00AC7E36" w:rsidRPr="00C46FD2" w:rsidRDefault="00C46FD2" w:rsidP="00441AC5">
      <w:pPr>
        <w:pStyle w:val="BasicContent"/>
        <w:ind w:left="540" w:hanging="540"/>
        <w:rPr>
          <w:b/>
          <w:sz w:val="28"/>
          <w:szCs w:val="28"/>
        </w:rPr>
      </w:pPr>
      <w:r w:rsidRPr="00C46FD2">
        <w:rPr>
          <w:b/>
          <w:sz w:val="28"/>
          <w:szCs w:val="28"/>
        </w:rPr>
        <w:t>Speakers</w:t>
      </w:r>
    </w:p>
    <w:p w:rsidR="00C46FD2" w:rsidRDefault="00C46FD2" w:rsidP="00C46FD2">
      <w:pPr>
        <w:pStyle w:val="BasicContent"/>
        <w:ind w:left="540" w:hanging="540"/>
      </w:pPr>
      <w:r>
        <w:t xml:space="preserve">Speakers Name and email (with institutions): </w:t>
      </w:r>
    </w:p>
    <w:p w:rsidR="00B821D5" w:rsidRPr="009116B2" w:rsidRDefault="009116B2" w:rsidP="009116B2">
      <w:pPr>
        <w:pStyle w:val="BasicContent"/>
      </w:pPr>
      <w:r>
        <w:t>Name:</w:t>
      </w:r>
      <w:r>
        <w:tab/>
      </w:r>
      <w:r>
        <w:tab/>
      </w:r>
      <w:r>
        <w:tab/>
        <w:t>Email:</w:t>
      </w:r>
      <w:r>
        <w:tab/>
      </w:r>
      <w:r>
        <w:tab/>
      </w:r>
      <w:r>
        <w:tab/>
        <w:t>Institution:</w:t>
      </w:r>
    </w:p>
    <w:p w:rsidR="009116B2" w:rsidRPr="009116B2" w:rsidRDefault="009116B2" w:rsidP="009116B2">
      <w:pPr>
        <w:pStyle w:val="BasicContent"/>
      </w:pPr>
      <w:r>
        <w:t>Name:</w:t>
      </w:r>
      <w:r>
        <w:tab/>
      </w:r>
      <w:r>
        <w:tab/>
      </w:r>
      <w:r>
        <w:tab/>
        <w:t>Email:</w:t>
      </w:r>
      <w:r>
        <w:tab/>
      </w:r>
      <w:r>
        <w:tab/>
      </w:r>
      <w:r>
        <w:tab/>
        <w:t>Institution:</w:t>
      </w:r>
    </w:p>
    <w:p w:rsidR="009116B2" w:rsidRPr="009116B2" w:rsidRDefault="009116B2" w:rsidP="009116B2">
      <w:pPr>
        <w:pStyle w:val="BasicContent"/>
      </w:pPr>
      <w:r>
        <w:t>Name:</w:t>
      </w:r>
      <w:r>
        <w:tab/>
      </w:r>
      <w:r>
        <w:tab/>
      </w:r>
      <w:r>
        <w:tab/>
        <w:t>Email:</w:t>
      </w:r>
      <w:r>
        <w:tab/>
      </w:r>
      <w:r>
        <w:tab/>
      </w:r>
      <w:r>
        <w:tab/>
        <w:t>Institution:</w:t>
      </w:r>
    </w:p>
    <w:p w:rsidR="00AC7E36" w:rsidRDefault="00AC7E36" w:rsidP="00B821D5">
      <w:pPr>
        <w:pStyle w:val="BasicContent"/>
        <w:ind w:left="540" w:hanging="540"/>
        <w:rPr>
          <w:u w:val="single"/>
        </w:rPr>
      </w:pPr>
    </w:p>
    <w:p w:rsidR="00F241F8" w:rsidRDefault="00F241F8" w:rsidP="00F241F8">
      <w:pPr>
        <w:pStyle w:val="BasicContent"/>
        <w:ind w:left="540" w:hanging="540"/>
      </w:pPr>
      <w:r>
        <w:t xml:space="preserve">Will any of </w:t>
      </w:r>
      <w:r w:rsidR="002E36C3">
        <w:t xml:space="preserve">the </w:t>
      </w:r>
      <w:r>
        <w:t>speakers</w:t>
      </w:r>
      <w:r w:rsidR="00C46FD2">
        <w:t xml:space="preserve"> </w:t>
      </w:r>
      <w:r w:rsidR="002E36C3">
        <w:t>be reimbursed for expenses</w:t>
      </w:r>
      <w:r w:rsidR="00595C17">
        <w:t xml:space="preserve">? </w:t>
      </w:r>
      <w:r w:rsidR="002E36C3">
        <w:t xml:space="preserve"> </w:t>
      </w:r>
    </w:p>
    <w:p w:rsidR="009116B2" w:rsidRDefault="009116B2" w:rsidP="009116B2">
      <w:pPr>
        <w:pStyle w:val="BasicContent"/>
        <w:ind w:left="540"/>
        <w:rPr>
          <w:u w:val="single"/>
        </w:rPr>
      </w:pPr>
      <w:r w:rsidRPr="00E40BBC">
        <w:rPr>
          <w:rFonts w:ascii="Wingdings" w:hAnsi="Wingdings"/>
        </w:rPr>
        <w:t></w:t>
      </w:r>
      <w:r>
        <w:t xml:space="preserve"> No     </w:t>
      </w:r>
      <w:r w:rsidRPr="00E40BBC">
        <w:rPr>
          <w:rFonts w:ascii="Wingdings" w:hAnsi="Wingdings"/>
        </w:rPr>
        <w:t></w:t>
      </w:r>
      <w:r>
        <w:t xml:space="preserve"> </w:t>
      </w:r>
      <w:r w:rsidR="00EA6E00">
        <w:t>Yes</w:t>
      </w:r>
      <w:r>
        <w:t xml:space="preserve"> If yes, list amount allowed for expenses</w:t>
      </w:r>
    </w:p>
    <w:p w:rsidR="009116B2" w:rsidRDefault="009116B2" w:rsidP="009116B2">
      <w:pPr>
        <w:pStyle w:val="BasicContent"/>
        <w:ind w:firstLine="540"/>
      </w:pPr>
      <w:r>
        <w:t xml:space="preserve">Name: </w:t>
      </w:r>
      <w:r>
        <w:tab/>
      </w:r>
      <w:r>
        <w:tab/>
      </w:r>
      <w:r>
        <w:tab/>
      </w:r>
      <w:r>
        <w:tab/>
        <w:t>Expenses $</w:t>
      </w:r>
    </w:p>
    <w:p w:rsidR="009116B2" w:rsidRDefault="009116B2" w:rsidP="009116B2">
      <w:pPr>
        <w:pStyle w:val="BasicContent"/>
        <w:ind w:firstLine="540"/>
      </w:pPr>
      <w:r>
        <w:t>Name:</w:t>
      </w:r>
      <w:r>
        <w:tab/>
      </w:r>
      <w:r>
        <w:tab/>
      </w:r>
      <w:r>
        <w:tab/>
      </w:r>
      <w:r>
        <w:tab/>
        <w:t>Expenses $</w:t>
      </w:r>
    </w:p>
    <w:p w:rsidR="009116B2" w:rsidRDefault="009116B2" w:rsidP="009116B2">
      <w:pPr>
        <w:pStyle w:val="BasicContent"/>
        <w:ind w:firstLine="540"/>
      </w:pPr>
      <w:r>
        <w:t>Name:</w:t>
      </w:r>
      <w:r>
        <w:tab/>
      </w:r>
      <w:r>
        <w:tab/>
      </w:r>
      <w:r>
        <w:tab/>
      </w:r>
      <w:r>
        <w:tab/>
        <w:t>Expenses $</w:t>
      </w:r>
    </w:p>
    <w:p w:rsidR="009116B2" w:rsidRDefault="009116B2" w:rsidP="00F241F8">
      <w:pPr>
        <w:pStyle w:val="BasicContent"/>
      </w:pPr>
    </w:p>
    <w:p w:rsidR="00B821D5" w:rsidRDefault="009116B2" w:rsidP="00F241F8">
      <w:pPr>
        <w:pStyle w:val="BasicContent"/>
      </w:pPr>
      <w:r>
        <w:t>Will any of the speakers receive an honorarium for the workshop?</w:t>
      </w:r>
    </w:p>
    <w:p w:rsidR="009116B2" w:rsidRDefault="009116B2" w:rsidP="009116B2">
      <w:pPr>
        <w:pStyle w:val="BasicContent"/>
        <w:ind w:left="540"/>
      </w:pPr>
      <w:r w:rsidRPr="00E40BBC">
        <w:rPr>
          <w:rFonts w:ascii="Wingdings" w:hAnsi="Wingdings"/>
        </w:rPr>
        <w:t></w:t>
      </w:r>
      <w:r>
        <w:t xml:space="preserve"> No     </w:t>
      </w:r>
      <w:r w:rsidRPr="00E40BBC">
        <w:rPr>
          <w:rFonts w:ascii="Wingdings" w:hAnsi="Wingdings"/>
        </w:rPr>
        <w:t></w:t>
      </w:r>
      <w:r>
        <w:t xml:space="preserve"> Yes If yes, list amount of honorarium </w:t>
      </w:r>
    </w:p>
    <w:p w:rsidR="009116B2" w:rsidRDefault="009116B2" w:rsidP="009116B2">
      <w:pPr>
        <w:pStyle w:val="BasicContent"/>
        <w:ind w:left="540"/>
        <w:rPr>
          <w:u w:val="single"/>
        </w:rPr>
      </w:pPr>
      <w:r>
        <w:t>Name:</w:t>
      </w:r>
      <w:r>
        <w:tab/>
      </w:r>
      <w:r>
        <w:tab/>
      </w:r>
      <w:r>
        <w:tab/>
      </w:r>
      <w:r>
        <w:tab/>
        <w:t>Honorarium $</w:t>
      </w:r>
    </w:p>
    <w:p w:rsidR="009116B2" w:rsidRDefault="009116B2" w:rsidP="009116B2">
      <w:pPr>
        <w:pStyle w:val="BasicContent"/>
        <w:ind w:left="540"/>
        <w:rPr>
          <w:u w:val="single"/>
        </w:rPr>
      </w:pPr>
      <w:r>
        <w:lastRenderedPageBreak/>
        <w:t>Name:</w:t>
      </w:r>
      <w:r>
        <w:tab/>
      </w:r>
      <w:r>
        <w:tab/>
      </w:r>
      <w:r>
        <w:tab/>
      </w:r>
      <w:r>
        <w:tab/>
        <w:t>Honorarium $</w:t>
      </w:r>
    </w:p>
    <w:p w:rsidR="009116B2" w:rsidRDefault="009116B2" w:rsidP="009116B2">
      <w:pPr>
        <w:pStyle w:val="BasicContent"/>
        <w:ind w:left="540"/>
        <w:rPr>
          <w:u w:val="single"/>
        </w:rPr>
      </w:pPr>
      <w:r>
        <w:t>Name:</w:t>
      </w:r>
      <w:r>
        <w:tab/>
      </w:r>
      <w:r>
        <w:tab/>
      </w:r>
      <w:r>
        <w:tab/>
      </w:r>
      <w:r>
        <w:tab/>
        <w:t>Honorarium $</w:t>
      </w:r>
    </w:p>
    <w:p w:rsidR="009116B2" w:rsidRDefault="009116B2" w:rsidP="00F241F8">
      <w:pPr>
        <w:pStyle w:val="BasicContent"/>
      </w:pPr>
    </w:p>
    <w:p w:rsidR="00F241F8" w:rsidRPr="00DC5BD9" w:rsidRDefault="00F241F8" w:rsidP="00F241F8">
      <w:pPr>
        <w:pStyle w:val="SectionHeader"/>
        <w:rPr>
          <w:b w:val="0"/>
          <w:sz w:val="24"/>
          <w:szCs w:val="24"/>
        </w:rPr>
      </w:pPr>
      <w:r>
        <w:t>Food and Beverage Requests</w:t>
      </w:r>
      <w:r w:rsidR="00DC5BD9">
        <w:t xml:space="preserve"> </w:t>
      </w:r>
      <w:r w:rsidR="00DC5BD9" w:rsidRPr="00DC5BD9">
        <w:rPr>
          <w:b w:val="0"/>
          <w:sz w:val="24"/>
          <w:szCs w:val="24"/>
        </w:rPr>
        <w:t>(</w:t>
      </w:r>
      <w:r w:rsidR="00BF7794">
        <w:rPr>
          <w:b w:val="0"/>
          <w:sz w:val="22"/>
          <w:szCs w:val="22"/>
        </w:rPr>
        <w:t>catering form will be emailed once proposal is received</w:t>
      </w:r>
      <w:r w:rsidR="00DC5BD9">
        <w:rPr>
          <w:b w:val="0"/>
          <w:sz w:val="22"/>
          <w:szCs w:val="22"/>
        </w:rPr>
        <w:t xml:space="preserve">) </w:t>
      </w:r>
    </w:p>
    <w:p w:rsidR="00F241F8" w:rsidRDefault="00F241F8" w:rsidP="00F241F8">
      <w:pPr>
        <w:pStyle w:val="BasicContent"/>
      </w:pPr>
      <w:r>
        <w:t>Please check the boxes below for each of the items you would like your workshop to include. When applicable, please provide more information on your selection.</w:t>
      </w:r>
    </w:p>
    <w:p w:rsidR="00DC5BD9" w:rsidRPr="00DC5BD9" w:rsidRDefault="000B7BC6" w:rsidP="00F241F8">
      <w:pPr>
        <w:pStyle w:val="BasicContent"/>
      </w:pPr>
      <w:r>
        <w:rPr>
          <w:i/>
        </w:rPr>
        <w:t>NOTE: The cost to provide these items will be directly reflected in the registration fee for this workshop.</w:t>
      </w:r>
      <w:r w:rsidR="009F12B9">
        <w:rPr>
          <w:i/>
        </w:rPr>
        <w:t xml:space="preserve"> </w:t>
      </w:r>
      <w:r w:rsidR="00DC5BD9">
        <w:t xml:space="preserve">Contact Mary Annen </w:t>
      </w:r>
      <w:hyperlink r:id="rId6" w:history="1">
        <w:r w:rsidR="00DC5BD9" w:rsidRPr="00266780">
          <w:rPr>
            <w:rStyle w:val="Hyperlink"/>
          </w:rPr>
          <w:t>mannen@aaea.org</w:t>
        </w:r>
      </w:hyperlink>
      <w:r w:rsidR="00DC5BD9">
        <w:t xml:space="preserve"> with any questions or assistance in planning your food </w:t>
      </w:r>
      <w:r w:rsidR="00BF7794">
        <w:t>and beverage within your budget; or with any questions on planning your workshop.</w:t>
      </w:r>
    </w:p>
    <w:p w:rsidR="000B7BC6" w:rsidRPr="009F12B9" w:rsidRDefault="000B7BC6" w:rsidP="009F12B9">
      <w:pPr>
        <w:pStyle w:val="BasicContent"/>
        <w:spacing w:before="120"/>
        <w:rPr>
          <w:b/>
          <w:sz w:val="24"/>
          <w:szCs w:val="24"/>
        </w:rPr>
      </w:pPr>
      <w:r w:rsidRPr="009F12B9">
        <w:rPr>
          <w:b/>
          <w:sz w:val="24"/>
          <w:szCs w:val="24"/>
        </w:rPr>
        <w:t>Breakfast</w:t>
      </w:r>
      <w:r w:rsidR="00BF7794">
        <w:rPr>
          <w:b/>
          <w:sz w:val="24"/>
          <w:szCs w:val="24"/>
        </w:rPr>
        <w:t>:</w:t>
      </w:r>
      <w:r w:rsidR="00DC5BD9">
        <w:rPr>
          <w:b/>
          <w:sz w:val="24"/>
          <w:szCs w:val="24"/>
        </w:rPr>
        <w:t xml:space="preserve"> </w:t>
      </w:r>
    </w:p>
    <w:p w:rsidR="000B7BC6" w:rsidRDefault="000B7BC6" w:rsidP="00F241F8">
      <w:pPr>
        <w:pStyle w:val="BasicContent"/>
      </w:pPr>
      <w:r>
        <w:tab/>
      </w:r>
      <w:r w:rsidRPr="00E40BBC">
        <w:rPr>
          <w:rFonts w:ascii="Wingdings" w:hAnsi="Wingdings"/>
        </w:rPr>
        <w:t></w:t>
      </w:r>
      <w:r w:rsidRPr="00E40BBC">
        <w:t xml:space="preserve"> </w:t>
      </w:r>
      <w:r w:rsidR="009F12B9">
        <w:t>Coffee and Tea Station</w:t>
      </w:r>
    </w:p>
    <w:p w:rsidR="000B7BC6" w:rsidRDefault="000B7BC6" w:rsidP="000B7BC6">
      <w:pPr>
        <w:pStyle w:val="BasicContent"/>
        <w:ind w:firstLine="720"/>
      </w:pPr>
      <w:r w:rsidRPr="00E40BBC">
        <w:rPr>
          <w:rFonts w:ascii="Wingdings" w:hAnsi="Wingdings"/>
        </w:rPr>
        <w:t></w:t>
      </w:r>
      <w:r w:rsidRPr="00E40BBC">
        <w:t xml:space="preserve"> </w:t>
      </w:r>
      <w:r w:rsidR="009F12B9">
        <w:t xml:space="preserve">Assortment of Pastries </w:t>
      </w:r>
      <w:r w:rsidR="00FC5D14">
        <w:t xml:space="preserve">or Bagels </w:t>
      </w:r>
      <w:r w:rsidR="009F12B9">
        <w:t>(Muffins, Danishes), with a Coffee and Tea Station</w:t>
      </w:r>
    </w:p>
    <w:p w:rsidR="009F12B9" w:rsidRDefault="009F12B9" w:rsidP="000B7BC6">
      <w:pPr>
        <w:pStyle w:val="BasicContent"/>
        <w:ind w:firstLine="720"/>
      </w:pPr>
      <w:r w:rsidRPr="00E40BBC">
        <w:rPr>
          <w:rFonts w:ascii="Wingdings" w:hAnsi="Wingdings"/>
        </w:rPr>
        <w:t></w:t>
      </w:r>
      <w:r w:rsidRPr="00E40BBC">
        <w:t xml:space="preserve"> </w:t>
      </w:r>
      <w:r>
        <w:t>Breakfast Buffet, Including a Hot Meal Selection, with a Coffee and Tea Station</w:t>
      </w:r>
    </w:p>
    <w:p w:rsidR="00DC5BD9" w:rsidRDefault="000545DB" w:rsidP="00671469">
      <w:pPr>
        <w:pStyle w:val="BasicContent"/>
        <w:rPr>
          <w:u w:val="single"/>
        </w:rPr>
      </w:pPr>
      <w:r>
        <w:rPr>
          <w:rFonts w:ascii="Wingdings" w:hAnsi="Wingdings"/>
        </w:rPr>
        <w:tab/>
      </w:r>
      <w:r w:rsidRPr="00E40BBC">
        <w:rPr>
          <w:rFonts w:ascii="Wingdings" w:hAnsi="Wingdings"/>
        </w:rPr>
        <w:t></w:t>
      </w:r>
      <w:r w:rsidRPr="00E40BBC">
        <w:t xml:space="preserve"> </w:t>
      </w:r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5602" w:rsidRDefault="009F12B9" w:rsidP="00671469">
      <w:pPr>
        <w:pStyle w:val="BasicContent"/>
      </w:pPr>
      <w:r w:rsidRPr="009F12B9">
        <w:rPr>
          <w:b/>
          <w:bCs/>
          <w:sz w:val="24"/>
        </w:rPr>
        <w:t>Morning/Afternoon Break</w:t>
      </w:r>
      <w:r>
        <w:rPr>
          <w:b/>
          <w:bCs/>
          <w:sz w:val="24"/>
        </w:rPr>
        <w:t>:</w:t>
      </w:r>
      <w:r>
        <w:tab/>
      </w:r>
    </w:p>
    <w:p w:rsidR="009F12B9" w:rsidRPr="00AC7E36" w:rsidRDefault="009F12B9" w:rsidP="00671469">
      <w:pPr>
        <w:pStyle w:val="BasicContent"/>
        <w:rPr>
          <w:u w:val="single"/>
        </w:rPr>
      </w:pPr>
      <w:r w:rsidRPr="00E40BBC">
        <w:rPr>
          <w:rFonts w:ascii="Wingdings" w:hAnsi="Wingdings"/>
        </w:rPr>
        <w:t></w:t>
      </w:r>
      <w:r w:rsidRPr="00E40BBC">
        <w:t xml:space="preserve"> </w:t>
      </w:r>
      <w:r>
        <w:t xml:space="preserve">Morning     </w:t>
      </w:r>
      <w:r w:rsidRPr="00E40BBC">
        <w:rPr>
          <w:rFonts w:ascii="Wingdings" w:hAnsi="Wingdings"/>
        </w:rPr>
        <w:t></w:t>
      </w:r>
      <w:r w:rsidRPr="00E40BBC">
        <w:t xml:space="preserve"> </w:t>
      </w:r>
      <w:r>
        <w:t xml:space="preserve">Afternoon     </w:t>
      </w:r>
      <w:r w:rsidRPr="00E40BBC">
        <w:rPr>
          <w:rFonts w:ascii="Wingdings" w:hAnsi="Wingdings"/>
        </w:rPr>
        <w:t></w:t>
      </w:r>
      <w:r w:rsidRPr="00E40BBC">
        <w:t xml:space="preserve"> </w:t>
      </w:r>
      <w:r>
        <w:t>Both</w:t>
      </w:r>
      <w:r w:rsidR="00EB5602">
        <w:tab/>
      </w:r>
    </w:p>
    <w:p w:rsidR="009F12B9" w:rsidRDefault="009F12B9" w:rsidP="009F12B9">
      <w:pPr>
        <w:pStyle w:val="BasicContent"/>
      </w:pPr>
      <w:r>
        <w:tab/>
      </w:r>
      <w:r w:rsidRPr="00E40BBC">
        <w:rPr>
          <w:rFonts w:ascii="Wingdings" w:hAnsi="Wingdings"/>
        </w:rPr>
        <w:t></w:t>
      </w:r>
      <w:r w:rsidRPr="00E40BBC">
        <w:t xml:space="preserve"> </w:t>
      </w:r>
      <w:r>
        <w:t>Coffee and Tea Station</w:t>
      </w:r>
    </w:p>
    <w:p w:rsidR="009F12B9" w:rsidRDefault="009F12B9" w:rsidP="009F12B9">
      <w:pPr>
        <w:pStyle w:val="BasicContent"/>
      </w:pPr>
      <w:r>
        <w:tab/>
      </w:r>
      <w:r w:rsidRPr="00E40BBC">
        <w:rPr>
          <w:rFonts w:ascii="Wingdings" w:hAnsi="Wingdings"/>
        </w:rPr>
        <w:t></w:t>
      </w:r>
      <w:r w:rsidRPr="00E40BBC">
        <w:t xml:space="preserve"> </w:t>
      </w:r>
      <w:r>
        <w:t>Assorted Soda and Bottle Water, with a Coffee and Tea Station</w:t>
      </w:r>
    </w:p>
    <w:p w:rsidR="009F12B9" w:rsidRDefault="009F12B9" w:rsidP="009F12B9">
      <w:pPr>
        <w:pStyle w:val="BasicContent"/>
      </w:pPr>
      <w:r>
        <w:tab/>
      </w:r>
      <w:r w:rsidRPr="00E40BBC">
        <w:rPr>
          <w:rFonts w:ascii="Wingdings" w:hAnsi="Wingdings"/>
        </w:rPr>
        <w:t></w:t>
      </w:r>
      <w:r w:rsidRPr="00E40BBC">
        <w:t xml:space="preserve"> </w:t>
      </w:r>
      <w:r w:rsidR="00EF20F2">
        <w:t>Light snack</w:t>
      </w:r>
      <w:r>
        <w:t xml:space="preserve"> with a Coffee and Tea Station</w:t>
      </w:r>
    </w:p>
    <w:p w:rsidR="009F12B9" w:rsidRDefault="009F12B9" w:rsidP="009F12B9">
      <w:pPr>
        <w:pStyle w:val="BasicContent"/>
        <w:rPr>
          <w:u w:val="single"/>
        </w:rPr>
      </w:pPr>
      <w:r>
        <w:tab/>
      </w:r>
      <w:r w:rsidRPr="00E40BBC">
        <w:rPr>
          <w:rFonts w:ascii="Wingdings" w:hAnsi="Wingdings"/>
        </w:rPr>
        <w:t></w:t>
      </w:r>
      <w:r w:rsidRPr="00E40BBC">
        <w:t xml:space="preserve"> </w:t>
      </w:r>
      <w:r>
        <w:t xml:space="preserve">Other: </w:t>
      </w:r>
      <w:r>
        <w:rPr>
          <w:u w:val="single"/>
        </w:rPr>
        <w:tab/>
      </w:r>
      <w:r w:rsidR="0067146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2B9" w:rsidRDefault="009F12B9" w:rsidP="00671469">
      <w:pPr>
        <w:pStyle w:val="BasicContent"/>
        <w:rPr>
          <w:b/>
          <w:sz w:val="24"/>
          <w:szCs w:val="24"/>
        </w:rPr>
      </w:pPr>
      <w:r w:rsidRPr="009F12B9">
        <w:rPr>
          <w:b/>
          <w:sz w:val="24"/>
          <w:szCs w:val="24"/>
        </w:rPr>
        <w:t>Lunch</w:t>
      </w:r>
    </w:p>
    <w:p w:rsidR="00B42602" w:rsidRDefault="00B42602" w:rsidP="00B42602">
      <w:pPr>
        <w:pStyle w:val="BasicContent"/>
      </w:pPr>
      <w:r>
        <w:rPr>
          <w:b/>
          <w:sz w:val="24"/>
          <w:szCs w:val="24"/>
        </w:rPr>
        <w:tab/>
      </w:r>
      <w:r w:rsidRPr="00E40BBC">
        <w:rPr>
          <w:rFonts w:ascii="Wingdings" w:hAnsi="Wingdings"/>
        </w:rPr>
        <w:t></w:t>
      </w:r>
      <w:r w:rsidRPr="00E40BBC">
        <w:t xml:space="preserve"> </w:t>
      </w:r>
      <w:r>
        <w:t>On your own</w:t>
      </w:r>
    </w:p>
    <w:p w:rsidR="009F12B9" w:rsidRDefault="009F12B9" w:rsidP="009F12B9">
      <w:pPr>
        <w:pStyle w:val="BasicContent"/>
      </w:pPr>
      <w:r>
        <w:tab/>
      </w:r>
      <w:r w:rsidRPr="00E40BBC">
        <w:rPr>
          <w:rFonts w:ascii="Wingdings" w:hAnsi="Wingdings"/>
        </w:rPr>
        <w:t></w:t>
      </w:r>
      <w:r w:rsidRPr="00E40BBC">
        <w:t xml:space="preserve"> </w:t>
      </w:r>
      <w:r>
        <w:t>Boxed Lunch for Each Attendee</w:t>
      </w:r>
    </w:p>
    <w:p w:rsidR="009F12B9" w:rsidRDefault="009F12B9" w:rsidP="009F12B9">
      <w:pPr>
        <w:pStyle w:val="BasicContent"/>
      </w:pPr>
      <w:r>
        <w:tab/>
      </w:r>
      <w:r w:rsidRPr="00E40BBC">
        <w:rPr>
          <w:rFonts w:ascii="Wingdings" w:hAnsi="Wingdings"/>
        </w:rPr>
        <w:t></w:t>
      </w:r>
      <w:r w:rsidRPr="00E40BBC">
        <w:t xml:space="preserve"> </w:t>
      </w:r>
      <w:r w:rsidR="000545DB">
        <w:t>Working Lunch Option</w:t>
      </w:r>
      <w:r w:rsidR="00EB5602">
        <w:t xml:space="preserve"> or Buffet</w:t>
      </w:r>
    </w:p>
    <w:p w:rsidR="009F12B9" w:rsidRDefault="009F12B9" w:rsidP="009F12B9">
      <w:pPr>
        <w:pStyle w:val="BasicContent"/>
        <w:ind w:firstLine="720"/>
      </w:pPr>
      <w:r w:rsidRPr="00E40BBC">
        <w:rPr>
          <w:rFonts w:ascii="Wingdings" w:hAnsi="Wingdings"/>
        </w:rPr>
        <w:t></w:t>
      </w:r>
      <w:r w:rsidRPr="00E40BBC">
        <w:t xml:space="preserve"> </w:t>
      </w:r>
      <w:r w:rsidR="002E36C3">
        <w:t>Formal Plated Lunch</w:t>
      </w:r>
    </w:p>
    <w:p w:rsidR="000545DB" w:rsidRDefault="000545DB" w:rsidP="000545DB">
      <w:pPr>
        <w:pStyle w:val="BasicContent"/>
        <w:rPr>
          <w:u w:val="single"/>
        </w:rPr>
      </w:pPr>
      <w:r>
        <w:rPr>
          <w:rFonts w:ascii="Wingdings" w:hAnsi="Wingdings"/>
        </w:rPr>
        <w:tab/>
      </w:r>
      <w:r w:rsidRPr="00E40BBC">
        <w:rPr>
          <w:rFonts w:ascii="Wingdings" w:hAnsi="Wingdings"/>
        </w:rPr>
        <w:t></w:t>
      </w:r>
      <w:r w:rsidRPr="00E40BBC">
        <w:t xml:space="preserve"> </w:t>
      </w:r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 w:rsidR="0067146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1F8" w:rsidRDefault="00F241F8" w:rsidP="00671469">
      <w:pPr>
        <w:pStyle w:val="BasicContent"/>
        <w:spacing w:line="240" w:lineRule="auto"/>
      </w:pPr>
    </w:p>
    <w:p w:rsidR="009F12B9" w:rsidRDefault="009F12B9" w:rsidP="009F12B9">
      <w:pPr>
        <w:pStyle w:val="SectionHeader"/>
      </w:pPr>
      <w:r>
        <w:t>Audio/Visual Requests</w:t>
      </w:r>
    </w:p>
    <w:p w:rsidR="009F12B9" w:rsidRDefault="009F12B9" w:rsidP="009F12B9">
      <w:pPr>
        <w:pStyle w:val="BasicContent"/>
      </w:pPr>
      <w:r>
        <w:t>Please check the boxes below for each of the items you would like your workshop to include. When applicable, please provide more information on your selection.</w:t>
      </w:r>
    </w:p>
    <w:p w:rsidR="00F241F8" w:rsidRDefault="00933496" w:rsidP="00F241F8">
      <w:pPr>
        <w:pStyle w:val="BasicContent"/>
        <w:rPr>
          <w:i/>
        </w:rPr>
      </w:pPr>
      <w:r>
        <w:rPr>
          <w:i/>
        </w:rPr>
        <w:t xml:space="preserve">NOTE: </w:t>
      </w:r>
      <w:r w:rsidRPr="003D611A">
        <w:rPr>
          <w:b/>
          <w:i/>
        </w:rPr>
        <w:t>The cost to provide these items will be directly reflected in the registration fee for this workshop</w:t>
      </w:r>
      <w:r>
        <w:rPr>
          <w:i/>
        </w:rPr>
        <w:t>.</w:t>
      </w:r>
    </w:p>
    <w:p w:rsidR="00933496" w:rsidRDefault="00933496" w:rsidP="00933496">
      <w:pPr>
        <w:pStyle w:val="BasicContent"/>
        <w:ind w:firstLine="720"/>
      </w:pPr>
      <w:r w:rsidRPr="00E40BBC">
        <w:rPr>
          <w:rFonts w:ascii="Wingdings" w:hAnsi="Wingdings"/>
        </w:rPr>
        <w:lastRenderedPageBreak/>
        <w:t></w:t>
      </w:r>
      <w:r w:rsidRPr="00E40BBC">
        <w:t xml:space="preserve"> </w:t>
      </w:r>
      <w:r>
        <w:t>Standard A/V Set (Screen, Projector, Podium, Microphone)</w:t>
      </w:r>
    </w:p>
    <w:p w:rsidR="00933496" w:rsidRDefault="00933496" w:rsidP="00933496">
      <w:pPr>
        <w:pStyle w:val="BasicContent"/>
        <w:ind w:firstLine="720"/>
      </w:pPr>
      <w:r w:rsidRPr="00E40BBC">
        <w:rPr>
          <w:rFonts w:ascii="Wingdings" w:hAnsi="Wingdings"/>
        </w:rPr>
        <w:t></w:t>
      </w:r>
      <w:r w:rsidRPr="00E40BBC">
        <w:t xml:space="preserve"> </w:t>
      </w:r>
      <w:r>
        <w:t>Attendees Will Be Required to Bring Their Own Laptops</w:t>
      </w:r>
    </w:p>
    <w:p w:rsidR="00933496" w:rsidRDefault="00933496" w:rsidP="00933496">
      <w:pPr>
        <w:pStyle w:val="BasicContent"/>
        <w:ind w:firstLine="720"/>
      </w:pPr>
      <w:r w:rsidRPr="00E40BBC">
        <w:rPr>
          <w:rFonts w:ascii="Wingdings" w:hAnsi="Wingdings"/>
        </w:rPr>
        <w:t></w:t>
      </w:r>
      <w:r w:rsidRPr="00E40BBC">
        <w:t xml:space="preserve"> </w:t>
      </w:r>
      <w:r>
        <w:t>Flip Charts</w:t>
      </w:r>
      <w:r w:rsidR="00B42602">
        <w:t xml:space="preserve"> (</w:t>
      </w:r>
      <w:r w:rsidR="00B42602" w:rsidRPr="00B42602">
        <w:rPr>
          <w:i/>
        </w:rPr>
        <w:t>extra fee applies</w:t>
      </w:r>
      <w:r w:rsidR="00B42602">
        <w:t>)</w:t>
      </w:r>
    </w:p>
    <w:p w:rsidR="00C71611" w:rsidRDefault="00C71611" w:rsidP="00C71611">
      <w:pPr>
        <w:pStyle w:val="BasicContent"/>
        <w:ind w:firstLine="720"/>
      </w:pPr>
      <w:r w:rsidRPr="00E40BBC">
        <w:rPr>
          <w:rFonts w:ascii="Wingdings" w:hAnsi="Wingdings"/>
        </w:rPr>
        <w:t></w:t>
      </w:r>
      <w:r w:rsidRPr="00E40BBC">
        <w:t xml:space="preserve"> </w:t>
      </w:r>
      <w:r w:rsidR="00FC5D14">
        <w:t xml:space="preserve">Internet Access </w:t>
      </w:r>
      <w:r w:rsidRPr="00E40BBC">
        <w:rPr>
          <w:rFonts w:ascii="Wingdings" w:hAnsi="Wingdings"/>
        </w:rPr>
        <w:t></w:t>
      </w:r>
      <w:r w:rsidRPr="00E40BBC">
        <w:t xml:space="preserve"> </w:t>
      </w:r>
      <w:r w:rsidRPr="00C71611">
        <w:rPr>
          <w:i/>
        </w:rPr>
        <w:t>For all attendees</w:t>
      </w:r>
      <w:r>
        <w:tab/>
      </w:r>
      <w:r w:rsidRPr="00E40BBC">
        <w:rPr>
          <w:rFonts w:ascii="Wingdings" w:hAnsi="Wingdings"/>
        </w:rPr>
        <w:t></w:t>
      </w:r>
      <w:r w:rsidRPr="00E40BBC">
        <w:t xml:space="preserve"> </w:t>
      </w:r>
      <w:r w:rsidRPr="00C71611">
        <w:rPr>
          <w:i/>
        </w:rPr>
        <w:t>For organizers only</w:t>
      </w:r>
    </w:p>
    <w:p w:rsidR="003D611A" w:rsidRDefault="003D611A" w:rsidP="003D611A">
      <w:pPr>
        <w:pStyle w:val="BasicContent"/>
        <w:ind w:firstLine="720"/>
        <w:rPr>
          <w:u w:val="single"/>
        </w:rPr>
      </w:pPr>
      <w:r w:rsidRPr="00E40BBC">
        <w:rPr>
          <w:rFonts w:ascii="Wingdings" w:hAnsi="Wingdings"/>
        </w:rPr>
        <w:t></w:t>
      </w:r>
      <w:r w:rsidRPr="00E40BBC">
        <w:t xml:space="preserve"> </w:t>
      </w:r>
      <w:r>
        <w:t xml:space="preserve">Additional Computer Equipment: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3496" w:rsidRDefault="00933496" w:rsidP="00933496">
      <w:pPr>
        <w:pStyle w:val="BasicContent"/>
        <w:ind w:firstLine="720"/>
        <w:rPr>
          <w:u w:val="single"/>
        </w:rPr>
      </w:pPr>
      <w:r w:rsidRPr="00E40BBC">
        <w:rPr>
          <w:rFonts w:ascii="Wingdings" w:hAnsi="Wingdings"/>
        </w:rPr>
        <w:t></w:t>
      </w:r>
      <w:r w:rsidRPr="00E40BBC">
        <w:t xml:space="preserve"> </w:t>
      </w:r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146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32AE" w:rsidRDefault="000232AE" w:rsidP="00671469">
      <w:pPr>
        <w:pStyle w:val="BasicContent"/>
        <w:spacing w:before="120"/>
        <w:rPr>
          <w:i/>
        </w:rPr>
      </w:pPr>
    </w:p>
    <w:p w:rsidR="000822AC" w:rsidRDefault="00933496" w:rsidP="00671469">
      <w:pPr>
        <w:pStyle w:val="BasicContent"/>
        <w:spacing w:before="120"/>
        <w:rPr>
          <w:i/>
        </w:rPr>
      </w:pPr>
      <w:r w:rsidRPr="00932A18">
        <w:rPr>
          <w:i/>
        </w:rPr>
        <w:t xml:space="preserve">AAEA is committed to the “true cost pledge,” meaning that all registration fees reflect the actual cost to host that event. Staff will work with you </w:t>
      </w:r>
      <w:r w:rsidR="00932A18" w:rsidRPr="00932A18">
        <w:rPr>
          <w:i/>
        </w:rPr>
        <w:t>to develop a budget for your workshop, and will do their best to have it meet that budget.</w:t>
      </w:r>
      <w:r w:rsidR="00C71611">
        <w:rPr>
          <w:i/>
        </w:rPr>
        <w:t xml:space="preserve">  Any changes to the workshop after the fee has been published may not be granted due to budgetary restraints</w:t>
      </w:r>
      <w:r w:rsidR="004473FA">
        <w:rPr>
          <w:i/>
        </w:rPr>
        <w:t>.</w:t>
      </w:r>
    </w:p>
    <w:p w:rsidR="00C74030" w:rsidRDefault="00C74030" w:rsidP="00671469">
      <w:pPr>
        <w:pStyle w:val="BasicContent"/>
        <w:spacing w:before="120"/>
        <w:rPr>
          <w:i/>
        </w:rPr>
      </w:pPr>
      <w:r>
        <w:rPr>
          <w:i/>
        </w:rPr>
        <w:t>AAEA will handle the promotion for this workshop. If you would like to promote beyond AAEA’s membership, please contact AAEA staff.</w:t>
      </w:r>
    </w:p>
    <w:p w:rsidR="000822AC" w:rsidRPr="00932A18" w:rsidRDefault="00671469" w:rsidP="00671469">
      <w:pPr>
        <w:pStyle w:val="BasicContent"/>
        <w:spacing w:before="120"/>
      </w:pPr>
      <w:r>
        <w:rPr>
          <w:i/>
        </w:rPr>
        <w:t xml:space="preserve">Please return this form to the AAEA Business Office at </w:t>
      </w:r>
      <w:hyperlink r:id="rId7" w:history="1">
        <w:r w:rsidR="00385EBA" w:rsidRPr="008E3AF1">
          <w:rPr>
            <w:rStyle w:val="Hyperlink"/>
            <w:i/>
          </w:rPr>
          <w:t>mannen@aaea.org</w:t>
        </w:r>
      </w:hyperlink>
      <w:r w:rsidR="002D7D13" w:rsidRPr="002D7D13">
        <w:rPr>
          <w:rStyle w:val="Hyperlink"/>
          <w:color w:val="auto"/>
          <w:u w:val="none"/>
        </w:rPr>
        <w:t xml:space="preserve">, please list </w:t>
      </w:r>
      <w:r w:rsidR="00CF7BBD">
        <w:rPr>
          <w:rStyle w:val="Hyperlink"/>
          <w:b/>
          <w:color w:val="auto"/>
          <w:u w:val="none"/>
        </w:rPr>
        <w:t>2019</w:t>
      </w:r>
      <w:r w:rsidR="002D7D13" w:rsidRPr="002D7D13">
        <w:rPr>
          <w:rStyle w:val="Hyperlink"/>
          <w:b/>
          <w:color w:val="auto"/>
          <w:u w:val="none"/>
        </w:rPr>
        <w:t xml:space="preserve"> Workshop Proposal</w:t>
      </w:r>
      <w:r w:rsidR="002D7D13">
        <w:rPr>
          <w:rStyle w:val="Hyperlink"/>
          <w:color w:val="auto"/>
          <w:u w:val="none"/>
        </w:rPr>
        <w:t xml:space="preserve"> in the Subject Line</w:t>
      </w:r>
      <w:r>
        <w:rPr>
          <w:i/>
        </w:rPr>
        <w:t>. You may also fax the form at (414) 276-3349</w:t>
      </w:r>
      <w:r w:rsidR="002D7D13">
        <w:rPr>
          <w:i/>
        </w:rPr>
        <w:t xml:space="preserve"> to the attention of Mary Annen</w:t>
      </w:r>
      <w:r>
        <w:rPr>
          <w:i/>
        </w:rPr>
        <w:t xml:space="preserve">. If you have any questions, please contact </w:t>
      </w:r>
      <w:r w:rsidR="00385EBA">
        <w:rPr>
          <w:i/>
        </w:rPr>
        <w:t>Mary Annen</w:t>
      </w:r>
      <w:r>
        <w:rPr>
          <w:i/>
        </w:rPr>
        <w:t>,</w:t>
      </w:r>
      <w:r w:rsidR="00E85218">
        <w:rPr>
          <w:i/>
        </w:rPr>
        <w:t xml:space="preserve"> </w:t>
      </w:r>
      <w:hyperlink r:id="rId8" w:history="1">
        <w:r w:rsidR="00385EBA" w:rsidRPr="008E3AF1">
          <w:rPr>
            <w:rStyle w:val="Hyperlink"/>
            <w:i/>
          </w:rPr>
          <w:t>mannen@aaea.org</w:t>
        </w:r>
      </w:hyperlink>
      <w:r>
        <w:rPr>
          <w:i/>
        </w:rPr>
        <w:t>.</w:t>
      </w:r>
    </w:p>
    <w:sectPr w:rsidR="000822AC" w:rsidRPr="00932A18" w:rsidSect="0067146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E3" w:rsidRDefault="00C40EE3">
      <w:r>
        <w:separator/>
      </w:r>
    </w:p>
  </w:endnote>
  <w:endnote w:type="continuationSeparator" w:id="0">
    <w:p w:rsidR="00C40EE3" w:rsidRDefault="00C4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E3" w:rsidRDefault="00C40EE3">
      <w:r>
        <w:separator/>
      </w:r>
    </w:p>
  </w:footnote>
  <w:footnote w:type="continuationSeparator" w:id="0">
    <w:p w:rsidR="00C40EE3" w:rsidRDefault="00C4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BC"/>
    <w:rsid w:val="000232AE"/>
    <w:rsid w:val="000245E7"/>
    <w:rsid w:val="000479E5"/>
    <w:rsid w:val="000545DB"/>
    <w:rsid w:val="00075198"/>
    <w:rsid w:val="000757C4"/>
    <w:rsid w:val="000820B5"/>
    <w:rsid w:val="000822AC"/>
    <w:rsid w:val="000A727A"/>
    <w:rsid w:val="000B1C5E"/>
    <w:rsid w:val="000B7BC6"/>
    <w:rsid w:val="000D5615"/>
    <w:rsid w:val="0011625E"/>
    <w:rsid w:val="00121737"/>
    <w:rsid w:val="00167CA5"/>
    <w:rsid w:val="00197E54"/>
    <w:rsid w:val="001A59FB"/>
    <w:rsid w:val="001B65B4"/>
    <w:rsid w:val="001C31B0"/>
    <w:rsid w:val="00202341"/>
    <w:rsid w:val="002047CC"/>
    <w:rsid w:val="00206BFC"/>
    <w:rsid w:val="00217E59"/>
    <w:rsid w:val="002338A2"/>
    <w:rsid w:val="00241F1B"/>
    <w:rsid w:val="002428F2"/>
    <w:rsid w:val="002504C1"/>
    <w:rsid w:val="0027614E"/>
    <w:rsid w:val="00295867"/>
    <w:rsid w:val="002C7409"/>
    <w:rsid w:val="002D7D13"/>
    <w:rsid w:val="002E36C3"/>
    <w:rsid w:val="00307007"/>
    <w:rsid w:val="003160EE"/>
    <w:rsid w:val="00345F23"/>
    <w:rsid w:val="00385EBA"/>
    <w:rsid w:val="003950CA"/>
    <w:rsid w:val="003952BE"/>
    <w:rsid w:val="003A1DFE"/>
    <w:rsid w:val="003A2817"/>
    <w:rsid w:val="003A6544"/>
    <w:rsid w:val="003B52DB"/>
    <w:rsid w:val="003B6CE1"/>
    <w:rsid w:val="003D1695"/>
    <w:rsid w:val="003D611A"/>
    <w:rsid w:val="00400C7F"/>
    <w:rsid w:val="00441AC5"/>
    <w:rsid w:val="004473FA"/>
    <w:rsid w:val="00483DCE"/>
    <w:rsid w:val="00487589"/>
    <w:rsid w:val="0049203B"/>
    <w:rsid w:val="004948C9"/>
    <w:rsid w:val="004A239B"/>
    <w:rsid w:val="004B1ED9"/>
    <w:rsid w:val="004B6A23"/>
    <w:rsid w:val="004D756A"/>
    <w:rsid w:val="004D7C95"/>
    <w:rsid w:val="00507A30"/>
    <w:rsid w:val="00526A66"/>
    <w:rsid w:val="00533E78"/>
    <w:rsid w:val="005639C1"/>
    <w:rsid w:val="00563DAA"/>
    <w:rsid w:val="00565175"/>
    <w:rsid w:val="0057791D"/>
    <w:rsid w:val="00577BEA"/>
    <w:rsid w:val="00580C2D"/>
    <w:rsid w:val="00583292"/>
    <w:rsid w:val="00595C17"/>
    <w:rsid w:val="005A5BDE"/>
    <w:rsid w:val="005D2898"/>
    <w:rsid w:val="005F159A"/>
    <w:rsid w:val="005F4690"/>
    <w:rsid w:val="005F5D8B"/>
    <w:rsid w:val="005F7A7A"/>
    <w:rsid w:val="0060578F"/>
    <w:rsid w:val="00605D4C"/>
    <w:rsid w:val="00620D9E"/>
    <w:rsid w:val="00635A5B"/>
    <w:rsid w:val="00640319"/>
    <w:rsid w:val="00647AC7"/>
    <w:rsid w:val="00671469"/>
    <w:rsid w:val="00681A13"/>
    <w:rsid w:val="00685B07"/>
    <w:rsid w:val="006A0F8C"/>
    <w:rsid w:val="006B23EF"/>
    <w:rsid w:val="006E1003"/>
    <w:rsid w:val="006E43A9"/>
    <w:rsid w:val="007124A7"/>
    <w:rsid w:val="00717948"/>
    <w:rsid w:val="00724164"/>
    <w:rsid w:val="007600D4"/>
    <w:rsid w:val="00763057"/>
    <w:rsid w:val="00777FEA"/>
    <w:rsid w:val="007A687B"/>
    <w:rsid w:val="007E66A8"/>
    <w:rsid w:val="0080096B"/>
    <w:rsid w:val="00804888"/>
    <w:rsid w:val="00813E90"/>
    <w:rsid w:val="00815BBC"/>
    <w:rsid w:val="00831F3E"/>
    <w:rsid w:val="00855574"/>
    <w:rsid w:val="00877C04"/>
    <w:rsid w:val="008909D9"/>
    <w:rsid w:val="008A46C3"/>
    <w:rsid w:val="008B037D"/>
    <w:rsid w:val="008C2F10"/>
    <w:rsid w:val="008F6D11"/>
    <w:rsid w:val="009116B2"/>
    <w:rsid w:val="00932A18"/>
    <w:rsid w:val="00933496"/>
    <w:rsid w:val="00965D0B"/>
    <w:rsid w:val="00976BB1"/>
    <w:rsid w:val="00981578"/>
    <w:rsid w:val="00996166"/>
    <w:rsid w:val="009962B8"/>
    <w:rsid w:val="009C22E4"/>
    <w:rsid w:val="009C7A70"/>
    <w:rsid w:val="009D25DA"/>
    <w:rsid w:val="009E1369"/>
    <w:rsid w:val="009F12B9"/>
    <w:rsid w:val="00A00CBD"/>
    <w:rsid w:val="00A039F2"/>
    <w:rsid w:val="00A26AC1"/>
    <w:rsid w:val="00A6033F"/>
    <w:rsid w:val="00A608C2"/>
    <w:rsid w:val="00A7291F"/>
    <w:rsid w:val="00AA00BA"/>
    <w:rsid w:val="00AA4FD7"/>
    <w:rsid w:val="00AB36DF"/>
    <w:rsid w:val="00AC7E36"/>
    <w:rsid w:val="00AD5176"/>
    <w:rsid w:val="00AF47E1"/>
    <w:rsid w:val="00B136F8"/>
    <w:rsid w:val="00B14BE0"/>
    <w:rsid w:val="00B22386"/>
    <w:rsid w:val="00B24AE6"/>
    <w:rsid w:val="00B37C49"/>
    <w:rsid w:val="00B42602"/>
    <w:rsid w:val="00B473A2"/>
    <w:rsid w:val="00B821D5"/>
    <w:rsid w:val="00B96985"/>
    <w:rsid w:val="00BA3C1F"/>
    <w:rsid w:val="00BB3280"/>
    <w:rsid w:val="00BE0D9B"/>
    <w:rsid w:val="00BF6B37"/>
    <w:rsid w:val="00BF7794"/>
    <w:rsid w:val="00C2394A"/>
    <w:rsid w:val="00C40EE3"/>
    <w:rsid w:val="00C46FD2"/>
    <w:rsid w:val="00C53FFE"/>
    <w:rsid w:val="00C552B8"/>
    <w:rsid w:val="00C55BC6"/>
    <w:rsid w:val="00C70C64"/>
    <w:rsid w:val="00C71611"/>
    <w:rsid w:val="00C74030"/>
    <w:rsid w:val="00C801F5"/>
    <w:rsid w:val="00C821AE"/>
    <w:rsid w:val="00C8328A"/>
    <w:rsid w:val="00C94444"/>
    <w:rsid w:val="00CA01E8"/>
    <w:rsid w:val="00CA18BC"/>
    <w:rsid w:val="00CC724D"/>
    <w:rsid w:val="00CD5131"/>
    <w:rsid w:val="00CE0A5D"/>
    <w:rsid w:val="00CF7BBD"/>
    <w:rsid w:val="00D06081"/>
    <w:rsid w:val="00D16B56"/>
    <w:rsid w:val="00D34CCC"/>
    <w:rsid w:val="00D46AC5"/>
    <w:rsid w:val="00D63369"/>
    <w:rsid w:val="00D643F0"/>
    <w:rsid w:val="00D64626"/>
    <w:rsid w:val="00D707AD"/>
    <w:rsid w:val="00D731A4"/>
    <w:rsid w:val="00D807DA"/>
    <w:rsid w:val="00D87207"/>
    <w:rsid w:val="00D931EF"/>
    <w:rsid w:val="00DA154E"/>
    <w:rsid w:val="00DB1CC1"/>
    <w:rsid w:val="00DC5BD9"/>
    <w:rsid w:val="00DD730A"/>
    <w:rsid w:val="00DE4EC8"/>
    <w:rsid w:val="00E059D3"/>
    <w:rsid w:val="00E13D49"/>
    <w:rsid w:val="00E13E44"/>
    <w:rsid w:val="00E142AB"/>
    <w:rsid w:val="00E14B56"/>
    <w:rsid w:val="00E273E1"/>
    <w:rsid w:val="00E40BBC"/>
    <w:rsid w:val="00E566EA"/>
    <w:rsid w:val="00E6018A"/>
    <w:rsid w:val="00E80E0A"/>
    <w:rsid w:val="00E81DBE"/>
    <w:rsid w:val="00E85218"/>
    <w:rsid w:val="00EA6E00"/>
    <w:rsid w:val="00EB5602"/>
    <w:rsid w:val="00ED1B37"/>
    <w:rsid w:val="00ED4B5D"/>
    <w:rsid w:val="00EF10D0"/>
    <w:rsid w:val="00EF10EA"/>
    <w:rsid w:val="00EF20F2"/>
    <w:rsid w:val="00F02C6F"/>
    <w:rsid w:val="00F02CD0"/>
    <w:rsid w:val="00F0482A"/>
    <w:rsid w:val="00F241F8"/>
    <w:rsid w:val="00F3710E"/>
    <w:rsid w:val="00F60F37"/>
    <w:rsid w:val="00F703C1"/>
    <w:rsid w:val="00F70613"/>
    <w:rsid w:val="00F72101"/>
    <w:rsid w:val="00F733A1"/>
    <w:rsid w:val="00F90D56"/>
    <w:rsid w:val="00F93878"/>
    <w:rsid w:val="00F9550C"/>
    <w:rsid w:val="00FA0AA1"/>
    <w:rsid w:val="00FA66B6"/>
    <w:rsid w:val="00FC1838"/>
    <w:rsid w:val="00FC42A8"/>
    <w:rsid w:val="00FC5D14"/>
    <w:rsid w:val="00FD42F7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651EEE6D-3FA9-4FD7-8003-2B4B5C0A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3B"/>
    <w:rPr>
      <w:rFonts w:ascii="Sylfaen" w:hAnsi="Sylfae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5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1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66B6"/>
    <w:rPr>
      <w:rFonts w:ascii="Tahoma" w:hAnsi="Tahoma" w:cs="Tahoma"/>
      <w:sz w:val="16"/>
      <w:szCs w:val="16"/>
    </w:rPr>
  </w:style>
  <w:style w:type="paragraph" w:customStyle="1" w:styleId="SectionHeader">
    <w:name w:val="Section Header"/>
    <w:basedOn w:val="Normal"/>
    <w:rsid w:val="00FA66B6"/>
    <w:pPr>
      <w:spacing w:after="120"/>
    </w:pPr>
    <w:rPr>
      <w:b/>
      <w:bCs/>
      <w:sz w:val="28"/>
      <w:szCs w:val="20"/>
    </w:rPr>
  </w:style>
  <w:style w:type="paragraph" w:customStyle="1" w:styleId="BasicContent">
    <w:name w:val="Basic Content"/>
    <w:basedOn w:val="Normal"/>
    <w:rsid w:val="00FA66B6"/>
    <w:pPr>
      <w:spacing w:line="360" w:lineRule="auto"/>
    </w:pPr>
    <w:rPr>
      <w:szCs w:val="20"/>
    </w:rPr>
  </w:style>
  <w:style w:type="character" w:styleId="Hyperlink">
    <w:name w:val="Hyperlink"/>
    <w:rsid w:val="000822AC"/>
    <w:rPr>
      <w:color w:val="0000FF"/>
      <w:u w:val="single"/>
    </w:rPr>
  </w:style>
  <w:style w:type="character" w:styleId="FollowedHyperlink">
    <w:name w:val="FollowedHyperlink"/>
    <w:basedOn w:val="DefaultParagraphFont"/>
    <w:rsid w:val="002D7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nen@aae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nen@aae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nen@aae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AEA\Forms\AAEA\Templates\Letterhead%20-%20Pr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Print</Template>
  <TotalTime>0</TotalTime>
  <Pages>4</Pages>
  <Words>623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Executive Director, Inc.</Company>
  <LinksUpToDate>false</LinksUpToDate>
  <CharactersWithSpaces>4362</CharactersWithSpaces>
  <SharedDoc>false</SharedDoc>
  <HLinks>
    <vt:vector size="18" baseType="variant"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mailto:mannen@aaea.org</vt:lpwstr>
      </vt:variant>
      <vt:variant>
        <vt:lpwstr/>
      </vt:variant>
      <vt:variant>
        <vt:i4>4980851</vt:i4>
      </vt:variant>
      <vt:variant>
        <vt:i4>3</vt:i4>
      </vt:variant>
      <vt:variant>
        <vt:i4>0</vt:i4>
      </vt:variant>
      <vt:variant>
        <vt:i4>5</vt:i4>
      </vt:variant>
      <vt:variant>
        <vt:lpwstr>mailto:mannen@aaea.org</vt:lpwstr>
      </vt:variant>
      <vt:variant>
        <vt:lpwstr/>
      </vt:variant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mailto:mannen@aaea.org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ademarie</dc:creator>
  <cp:keywords/>
  <dc:description/>
  <cp:lastModifiedBy>Sarah Kenner</cp:lastModifiedBy>
  <cp:revision>3</cp:revision>
  <cp:lastPrinted>2017-10-16T16:42:00Z</cp:lastPrinted>
  <dcterms:created xsi:type="dcterms:W3CDTF">2018-09-05T15:05:00Z</dcterms:created>
  <dcterms:modified xsi:type="dcterms:W3CDTF">2018-09-05T15:06:00Z</dcterms:modified>
</cp:coreProperties>
</file>